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6" w:rsidRDefault="00285406" w:rsidP="0089110D"/>
    <w:sectPr w:rsidR="00285406" w:rsidSect="00285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8E" w:rsidRDefault="0089028E">
      <w:pPr>
        <w:spacing w:after="0"/>
      </w:pPr>
      <w:r>
        <w:separator/>
      </w:r>
    </w:p>
  </w:endnote>
  <w:endnote w:type="continuationSeparator" w:id="0">
    <w:p w:rsidR="0089028E" w:rsidRDefault="00890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D7" w:rsidRDefault="00BF06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D" w:rsidRDefault="005617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D7" w:rsidRDefault="00BF0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8E" w:rsidRDefault="0089028E">
      <w:pPr>
        <w:spacing w:after="0"/>
      </w:pPr>
      <w:r>
        <w:separator/>
      </w:r>
    </w:p>
  </w:footnote>
  <w:footnote w:type="continuationSeparator" w:id="0">
    <w:p w:rsidR="0089028E" w:rsidRDefault="00890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D7" w:rsidRDefault="00BF06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2D" w:rsidRDefault="00BF06D7">
    <w:pPr>
      <w:pStyle w:val="Header"/>
    </w:pPr>
    <w:bookmarkStart w:id="0" w:name="_MacBuGuideStaticData_720H"/>
    <w:bookmarkStart w:id="1" w:name="_MacBuGuideStaticData_11160V"/>
    <w:bookmarkStart w:id="2" w:name="_MacBuGuideStaticData_1080V"/>
    <w:bookmarkStart w:id="3" w:name="_MacBuGuideStaticData_6120V"/>
    <w:bookmarkStart w:id="4" w:name="_MacBuGuideStaticData_12240H"/>
    <w:bookmarkStart w:id="5" w:name="_MacBuGuideStaticData_6470H"/>
    <w:bookmarkStart w:id="6" w:name="_MacBuGuideStaticData_9350H"/>
    <w:bookmarkStart w:id="7" w:name="_MacBuGuideStaticData_15120H"/>
    <w:bookmarkStart w:id="8" w:name="_MacBuGuideStaticData_3567H"/>
    <w:bookmarkStart w:id="9" w:name="_GoBack"/>
    <w:r>
      <w:rPr>
        <w:noProof/>
      </w:rPr>
      <w:drawing>
        <wp:anchor distT="0" distB="0" distL="114300" distR="114300" simplePos="0" relativeHeight="251677696" behindDoc="0" locked="0" layoutInCell="1" allowOverlap="1" wp14:anchorId="548C8127" wp14:editId="2D438EA3">
          <wp:simplePos x="0" y="0"/>
          <wp:positionH relativeFrom="page">
            <wp:posOffset>3893185</wp:posOffset>
          </wp:positionH>
          <wp:positionV relativeFrom="page">
            <wp:posOffset>462915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89BEB00" wp14:editId="209344FB">
          <wp:simplePos x="0" y="0"/>
          <wp:positionH relativeFrom="page">
            <wp:posOffset>3893185</wp:posOffset>
          </wp:positionH>
          <wp:positionV relativeFrom="page">
            <wp:posOffset>2294890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F8F2485" wp14:editId="6178EC57">
          <wp:simplePos x="0" y="0"/>
          <wp:positionH relativeFrom="page">
            <wp:posOffset>3893185</wp:posOffset>
          </wp:positionH>
          <wp:positionV relativeFrom="page">
            <wp:posOffset>4122420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075C24B" wp14:editId="10AB7849">
          <wp:simplePos x="0" y="0"/>
          <wp:positionH relativeFrom="page">
            <wp:posOffset>3893185</wp:posOffset>
          </wp:positionH>
          <wp:positionV relativeFrom="page">
            <wp:posOffset>5965825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9AD5EA" wp14:editId="050D4CC0">
          <wp:simplePos x="0" y="0"/>
          <wp:positionH relativeFrom="page">
            <wp:posOffset>3893185</wp:posOffset>
          </wp:positionH>
          <wp:positionV relativeFrom="page">
            <wp:posOffset>7786370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>
      <w:rPr>
        <w:noProof/>
      </w:rPr>
      <w:drawing>
        <wp:anchor distT="0" distB="0" distL="114300" distR="114300" simplePos="0" relativeHeight="251659264" behindDoc="0" locked="0" layoutInCell="1" allowOverlap="1" wp14:anchorId="0873006B" wp14:editId="3EE3D0E1">
          <wp:simplePos x="0" y="0"/>
          <wp:positionH relativeFrom="page">
            <wp:posOffset>692150</wp:posOffset>
          </wp:positionH>
          <wp:positionV relativeFrom="page">
            <wp:posOffset>462915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4D11092" wp14:editId="237579CC">
          <wp:simplePos x="0" y="0"/>
          <wp:positionH relativeFrom="page">
            <wp:posOffset>692150</wp:posOffset>
          </wp:positionH>
          <wp:positionV relativeFrom="page">
            <wp:posOffset>2294890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CCE48E5" wp14:editId="40CF6577">
          <wp:simplePos x="0" y="0"/>
          <wp:positionH relativeFrom="page">
            <wp:posOffset>692150</wp:posOffset>
          </wp:positionH>
          <wp:positionV relativeFrom="page">
            <wp:posOffset>4122420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F744BD6" wp14:editId="5B8E4721">
          <wp:simplePos x="0" y="0"/>
          <wp:positionH relativeFrom="page">
            <wp:posOffset>692150</wp:posOffset>
          </wp:positionH>
          <wp:positionV relativeFrom="page">
            <wp:posOffset>5965825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4B9686" wp14:editId="7ADA9534">
          <wp:simplePos x="0" y="0"/>
          <wp:positionH relativeFrom="page">
            <wp:posOffset>692150</wp:posOffset>
          </wp:positionH>
          <wp:positionV relativeFrom="page">
            <wp:posOffset>7786370</wp:posOffset>
          </wp:positionV>
          <wp:extent cx="3200400" cy="1805940"/>
          <wp:effectExtent l="0" t="0" r="0" b="0"/>
          <wp:wrapThrough wrapText="bothSides">
            <wp:wrapPolygon edited="0">
              <wp:start x="0" y="0"/>
              <wp:lineTo x="0" y="21266"/>
              <wp:lineTo x="21429" y="21266"/>
              <wp:lineTo x="2142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 Questions Ch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D7" w:rsidRDefault="00BF06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4"/>
    <w:docVar w:name="OpenInPublishingView" w:val="0"/>
    <w:docVar w:name="ShowStaticGuides" w:val="1"/>
  </w:docVars>
  <w:rsids>
    <w:rsidRoot w:val="0089110D"/>
    <w:rsid w:val="00197B30"/>
    <w:rsid w:val="001A11DB"/>
    <w:rsid w:val="0022216C"/>
    <w:rsid w:val="00285406"/>
    <w:rsid w:val="002A5012"/>
    <w:rsid w:val="00323209"/>
    <w:rsid w:val="003C0CB5"/>
    <w:rsid w:val="004531F5"/>
    <w:rsid w:val="00483F53"/>
    <w:rsid w:val="00512063"/>
    <w:rsid w:val="0056172D"/>
    <w:rsid w:val="00610C52"/>
    <w:rsid w:val="0066364B"/>
    <w:rsid w:val="006D66DF"/>
    <w:rsid w:val="00714DAF"/>
    <w:rsid w:val="007C60B2"/>
    <w:rsid w:val="0089028E"/>
    <w:rsid w:val="0089110D"/>
    <w:rsid w:val="008F48B7"/>
    <w:rsid w:val="00940E64"/>
    <w:rsid w:val="00973838"/>
    <w:rsid w:val="00997587"/>
    <w:rsid w:val="009D69D3"/>
    <w:rsid w:val="00A87C24"/>
    <w:rsid w:val="00AB3ACC"/>
    <w:rsid w:val="00B90A14"/>
    <w:rsid w:val="00BD3D12"/>
    <w:rsid w:val="00BF06D7"/>
    <w:rsid w:val="00C52991"/>
    <w:rsid w:val="00CE4AE8"/>
    <w:rsid w:val="00CF20AB"/>
    <w:rsid w:val="00DA19E9"/>
    <w:rsid w:val="00DC2923"/>
    <w:rsid w:val="00DE3B94"/>
    <w:rsid w:val="00DF03D6"/>
    <w:rsid w:val="00EE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9110D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 w:line="240" w:lineRule="auto"/>
    </w:pPr>
    <w:rPr>
      <w:rFonts w:asciiTheme="minorHAnsi" w:eastAsiaTheme="minorEastAsia" w:hAnsiTheme="minorHAnsi" w:cstheme="minorBidi"/>
      <w:b/>
      <w:color w:val="31B6FD" w:themeColor="accent1"/>
      <w:sz w:val="24"/>
      <w:szCs w:val="24"/>
    </w:rPr>
  </w:style>
  <w:style w:type="paragraph" w:customStyle="1" w:styleId="Name">
    <w:name w:val="Name"/>
    <w:basedOn w:val="Normal"/>
    <w:qFormat/>
    <w:rsid w:val="00973838"/>
    <w:pPr>
      <w:spacing w:after="0" w:line="240" w:lineRule="auto"/>
    </w:pPr>
    <w:rPr>
      <w:rFonts w:asciiTheme="minorHAnsi" w:eastAsiaTheme="minorEastAsia" w:hAnsiTheme="minorHAnsi" w:cstheme="minorBidi"/>
      <w:b/>
      <w:color w:val="31B6FD" w:themeColor="accent1"/>
      <w:sz w:val="28"/>
      <w:szCs w:val="24"/>
    </w:rPr>
  </w:style>
  <w:style w:type="paragraph" w:customStyle="1" w:styleId="ContactDetails">
    <w:name w:val="Contact Details"/>
    <w:basedOn w:val="Normal"/>
    <w:qFormat/>
    <w:rsid w:val="00973838"/>
    <w:pPr>
      <w:spacing w:after="0" w:line="240" w:lineRule="auto"/>
      <w:jc w:val="right"/>
    </w:pPr>
    <w:rPr>
      <w:rFonts w:asciiTheme="minorHAnsi" w:eastAsiaTheme="minorEastAsia" w:hAnsiTheme="minorHAnsi" w:cstheme="minorBidi"/>
      <w:color w:val="073E87" w:themeColor="text2"/>
      <w:sz w:val="16"/>
      <w:szCs w:val="24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 w:line="240" w:lineRule="auto"/>
    </w:pPr>
    <w:rPr>
      <w:rFonts w:asciiTheme="minorHAnsi" w:eastAsiaTheme="minorEastAsia" w:hAnsiTheme="minorHAnsi" w:cstheme="minorBidi"/>
      <w:color w:val="073E87" w:themeColor="text2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9110D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 w:line="240" w:lineRule="auto"/>
    </w:pPr>
    <w:rPr>
      <w:rFonts w:asciiTheme="minorHAnsi" w:eastAsiaTheme="minorEastAsia" w:hAnsiTheme="minorHAnsi" w:cstheme="minorBidi"/>
      <w:b/>
      <w:color w:val="31B6FD" w:themeColor="accent1"/>
      <w:sz w:val="24"/>
      <w:szCs w:val="24"/>
    </w:rPr>
  </w:style>
  <w:style w:type="paragraph" w:customStyle="1" w:styleId="Name">
    <w:name w:val="Name"/>
    <w:basedOn w:val="Normal"/>
    <w:qFormat/>
    <w:rsid w:val="00973838"/>
    <w:pPr>
      <w:spacing w:after="0" w:line="240" w:lineRule="auto"/>
    </w:pPr>
    <w:rPr>
      <w:rFonts w:asciiTheme="minorHAnsi" w:eastAsiaTheme="minorEastAsia" w:hAnsiTheme="minorHAnsi" w:cstheme="minorBidi"/>
      <w:b/>
      <w:color w:val="31B6FD" w:themeColor="accent1"/>
      <w:sz w:val="28"/>
      <w:szCs w:val="24"/>
    </w:rPr>
  </w:style>
  <w:style w:type="paragraph" w:customStyle="1" w:styleId="ContactDetails">
    <w:name w:val="Contact Details"/>
    <w:basedOn w:val="Normal"/>
    <w:qFormat/>
    <w:rsid w:val="00973838"/>
    <w:pPr>
      <w:spacing w:after="0" w:line="240" w:lineRule="auto"/>
      <w:jc w:val="right"/>
    </w:pPr>
    <w:rPr>
      <w:rFonts w:asciiTheme="minorHAnsi" w:eastAsiaTheme="minorEastAsia" w:hAnsiTheme="minorHAnsi" w:cstheme="minorBidi"/>
      <w:color w:val="073E87" w:themeColor="text2"/>
      <w:sz w:val="16"/>
      <w:szCs w:val="24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 w:line="240" w:lineRule="auto"/>
    </w:pPr>
    <w:rPr>
      <w:rFonts w:asciiTheme="minorHAnsi" w:eastAsiaTheme="minorEastAsia" w:hAnsiTheme="minorHAnsi" w:cstheme="minorBidi"/>
      <w:color w:val="073E87" w:themeColor="text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Insignia%20Business%20Card.dotx" TargetMode="External"/></Relationships>
</file>

<file path=word/theme/theme1.xml><?xml version="1.0" encoding="utf-8"?>
<a:theme xmlns:a="http://schemas.openxmlformats.org/drawingml/2006/main" name="Insignia Business Card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Insignia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Insignia Business Card.dotx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Wood</dc:creator>
  <cp:keywords/>
  <dc:description/>
  <cp:lastModifiedBy>Laura Wood</cp:lastModifiedBy>
  <cp:revision>2</cp:revision>
  <dcterms:created xsi:type="dcterms:W3CDTF">2017-04-22T01:59:00Z</dcterms:created>
  <dcterms:modified xsi:type="dcterms:W3CDTF">2017-04-22T01:59:00Z</dcterms:modified>
  <cp:category/>
</cp:coreProperties>
</file>